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0E" w:rsidRDefault="00ED3A0E" w:rsidP="00ED3A0E"/>
    <w:p w:rsidR="00ED3A0E" w:rsidRDefault="00ED3A0E" w:rsidP="00ED3A0E">
      <w:r>
        <w:t xml:space="preserve">Maths topics for Year 5 set 1 assessment, this will be completed on </w:t>
      </w:r>
      <w:r>
        <w:rPr>
          <w:b/>
          <w:bCs/>
        </w:rPr>
        <w:t>Monday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January</w:t>
      </w:r>
      <w:r>
        <w:t xml:space="preserve"> in our timetabled maths lesson.</w:t>
      </w:r>
    </w:p>
    <w:p w:rsidR="00ED3A0E" w:rsidRDefault="00ED3A0E" w:rsidP="00ED3A0E"/>
    <w:p w:rsidR="00ED3A0E" w:rsidRDefault="00ED3A0E" w:rsidP="00ED3A0E">
      <w:pPr>
        <w:pStyle w:val="ListParagraph"/>
        <w:numPr>
          <w:ilvl w:val="0"/>
          <w:numId w:val="1"/>
        </w:numPr>
      </w:pPr>
      <w:r>
        <w:t>Comparing fractions (common denominator)</w:t>
      </w:r>
    </w:p>
    <w:p w:rsidR="00ED3A0E" w:rsidRDefault="00ED3A0E" w:rsidP="00ED3A0E">
      <w:pPr>
        <w:pStyle w:val="ListParagraph"/>
        <w:numPr>
          <w:ilvl w:val="0"/>
          <w:numId w:val="1"/>
        </w:numPr>
      </w:pPr>
      <w:r>
        <w:t>Fractions of amounts (</w:t>
      </w:r>
      <w:proofErr w:type="spellStart"/>
      <w:r>
        <w:t>ie</w:t>
      </w:r>
      <w:proofErr w:type="spellEnd"/>
      <w:r>
        <w:t xml:space="preserve"> 2/5 of 60)</w:t>
      </w:r>
      <w:bookmarkStart w:id="0" w:name="_GoBack"/>
      <w:bookmarkEnd w:id="0"/>
    </w:p>
    <w:p w:rsidR="00ED3A0E" w:rsidRDefault="00ED3A0E" w:rsidP="00ED3A0E">
      <w:pPr>
        <w:pStyle w:val="ListParagraph"/>
        <w:numPr>
          <w:ilvl w:val="0"/>
          <w:numId w:val="1"/>
        </w:numPr>
      </w:pPr>
      <w:r>
        <w:t xml:space="preserve">Fractions and equivalent percentages </w:t>
      </w:r>
    </w:p>
    <w:p w:rsidR="00ED3A0E" w:rsidRDefault="00ED3A0E" w:rsidP="00ED3A0E">
      <w:pPr>
        <w:pStyle w:val="ListParagraph"/>
        <w:numPr>
          <w:ilvl w:val="0"/>
          <w:numId w:val="1"/>
        </w:numPr>
      </w:pPr>
      <w:r>
        <w:t xml:space="preserve">Square numbers and cubed numbers </w:t>
      </w:r>
    </w:p>
    <w:p w:rsidR="00ED3A0E" w:rsidRDefault="00ED3A0E" w:rsidP="00ED3A0E">
      <w:pPr>
        <w:pStyle w:val="ListParagraph"/>
        <w:numPr>
          <w:ilvl w:val="0"/>
          <w:numId w:val="1"/>
        </w:numPr>
      </w:pPr>
      <w:r>
        <w:t>Prime numbers</w:t>
      </w:r>
    </w:p>
    <w:p w:rsidR="00ED3A0E" w:rsidRDefault="00ED3A0E" w:rsidP="00ED3A0E">
      <w:pPr>
        <w:pStyle w:val="ListParagraph"/>
        <w:numPr>
          <w:ilvl w:val="0"/>
          <w:numId w:val="1"/>
        </w:numPr>
      </w:pPr>
      <w:r>
        <w:t xml:space="preserve">Decimals and place value </w:t>
      </w:r>
    </w:p>
    <w:p w:rsidR="00ED3A0E" w:rsidRDefault="00ED3A0E" w:rsidP="00ED3A0E">
      <w:pPr>
        <w:pStyle w:val="ListParagraph"/>
        <w:numPr>
          <w:ilvl w:val="0"/>
          <w:numId w:val="1"/>
        </w:numPr>
      </w:pPr>
      <w:r>
        <w:t>Reading number lines, scales and correct increments</w:t>
      </w:r>
    </w:p>
    <w:p w:rsidR="00ED3A0E" w:rsidRDefault="00ED3A0E" w:rsidP="00ED3A0E">
      <w:pPr>
        <w:pStyle w:val="ListParagraph"/>
        <w:numPr>
          <w:ilvl w:val="0"/>
          <w:numId w:val="1"/>
        </w:numPr>
      </w:pPr>
      <w:r>
        <w:t>Coordinates, reflection and translation of a shape</w:t>
      </w:r>
    </w:p>
    <w:p w:rsidR="00ED3A0E" w:rsidRDefault="00ED3A0E" w:rsidP="00ED3A0E"/>
    <w:p w:rsidR="00ED3A0E" w:rsidRDefault="00ED3A0E" w:rsidP="00ED3A0E">
      <w:r>
        <w:t>Key terms:</w:t>
      </w:r>
    </w:p>
    <w:p w:rsidR="00ED3A0E" w:rsidRDefault="00ED3A0E" w:rsidP="00ED3A0E">
      <w:r>
        <w:t>Mean, mode and product</w:t>
      </w:r>
    </w:p>
    <w:p w:rsidR="000E5A84" w:rsidRDefault="00ED3A0E"/>
    <w:sectPr w:rsidR="000E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7B2"/>
    <w:multiLevelType w:val="hybridMultilevel"/>
    <w:tmpl w:val="91F2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0E"/>
    <w:rsid w:val="00245F45"/>
    <w:rsid w:val="00A31E21"/>
    <w:rsid w:val="00E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1D2A0-7B3D-4847-807C-42C3478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4079D9C9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Daneshill Prep School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Langly-Smith</dc:creator>
  <cp:keywords/>
  <dc:description/>
  <cp:lastModifiedBy>Isabel Langly-Smith</cp:lastModifiedBy>
  <cp:revision>1</cp:revision>
  <dcterms:created xsi:type="dcterms:W3CDTF">2019-01-09T11:59:00Z</dcterms:created>
  <dcterms:modified xsi:type="dcterms:W3CDTF">2019-01-09T12:00:00Z</dcterms:modified>
</cp:coreProperties>
</file>